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3A9" w:rsidRPr="00601606" w:rsidRDefault="000223A9" w:rsidP="00601606">
      <w:pPr>
        <w:spacing w:after="0" w:line="240" w:lineRule="auto"/>
        <w:jc w:val="center"/>
        <w:rPr>
          <w:rFonts w:ascii="Times New Roman" w:hAnsi="Times New Roman"/>
          <w:b/>
        </w:rPr>
      </w:pPr>
      <w:r w:rsidRPr="00601606">
        <w:rPr>
          <w:rFonts w:ascii="Times New Roman" w:hAnsi="Times New Roman"/>
          <w:b/>
        </w:rPr>
        <w:t>СПРАВКА</w:t>
      </w:r>
    </w:p>
    <w:p w:rsidR="000223A9" w:rsidRDefault="000223A9" w:rsidP="00601606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</w:t>
      </w:r>
      <w:r w:rsidRPr="00601606">
        <w:rPr>
          <w:rFonts w:ascii="Times New Roman" w:hAnsi="Times New Roman"/>
          <w:b/>
        </w:rPr>
        <w:t xml:space="preserve">о итогам административного контроля </w:t>
      </w:r>
      <w:r>
        <w:rPr>
          <w:rFonts w:ascii="Times New Roman" w:hAnsi="Times New Roman"/>
          <w:b/>
        </w:rPr>
        <w:t xml:space="preserve">соответствия содержания и качества подготовки обучающихся </w:t>
      </w:r>
    </w:p>
    <w:p w:rsidR="000223A9" w:rsidRDefault="000223A9" w:rsidP="00601606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МОКУ СОШ п. Безбожник</w:t>
      </w:r>
      <w:r w:rsidRPr="00601606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федеральным государственным образовательным стандартам </w:t>
      </w:r>
    </w:p>
    <w:p w:rsidR="000223A9" w:rsidRPr="00601606" w:rsidRDefault="000223A9" w:rsidP="00601606">
      <w:pPr>
        <w:spacing w:after="0" w:line="240" w:lineRule="auto"/>
        <w:jc w:val="center"/>
        <w:rPr>
          <w:rFonts w:ascii="Times New Roman" w:hAnsi="Times New Roman"/>
          <w:b/>
        </w:rPr>
      </w:pPr>
      <w:r w:rsidRPr="00601606">
        <w:rPr>
          <w:rFonts w:ascii="Times New Roman" w:hAnsi="Times New Roman"/>
          <w:b/>
        </w:rPr>
        <w:t xml:space="preserve">за </w:t>
      </w:r>
      <w:r>
        <w:rPr>
          <w:rFonts w:ascii="Times New Roman" w:hAnsi="Times New Roman"/>
          <w:b/>
        </w:rPr>
        <w:t xml:space="preserve"> </w:t>
      </w:r>
      <w:r w:rsidRPr="00601606">
        <w:rPr>
          <w:rFonts w:ascii="Times New Roman" w:hAnsi="Times New Roman"/>
          <w:b/>
        </w:rPr>
        <w:t>201</w:t>
      </w:r>
      <w:r>
        <w:rPr>
          <w:rFonts w:ascii="Times New Roman" w:hAnsi="Times New Roman"/>
          <w:b/>
        </w:rPr>
        <w:t>2</w:t>
      </w:r>
      <w:r w:rsidRPr="00601606">
        <w:rPr>
          <w:rFonts w:ascii="Times New Roman" w:hAnsi="Times New Roman"/>
          <w:b/>
        </w:rPr>
        <w:t xml:space="preserve"> – 201</w:t>
      </w:r>
      <w:r>
        <w:rPr>
          <w:rFonts w:ascii="Times New Roman" w:hAnsi="Times New Roman"/>
          <w:b/>
        </w:rPr>
        <w:t>3</w:t>
      </w:r>
      <w:r w:rsidRPr="00601606">
        <w:rPr>
          <w:rFonts w:ascii="Times New Roman" w:hAnsi="Times New Roman"/>
          <w:b/>
        </w:rPr>
        <w:t xml:space="preserve"> учебн</w:t>
      </w:r>
      <w:r>
        <w:rPr>
          <w:rFonts w:ascii="Times New Roman" w:hAnsi="Times New Roman"/>
          <w:b/>
        </w:rPr>
        <w:t>ый  год</w:t>
      </w:r>
    </w:p>
    <w:p w:rsidR="000223A9" w:rsidRPr="00601606" w:rsidRDefault="000223A9" w:rsidP="00601606">
      <w:pPr>
        <w:spacing w:after="0" w:line="240" w:lineRule="auto"/>
        <w:rPr>
          <w:rFonts w:ascii="Times New Roman" w:hAnsi="Times New Roman"/>
          <w:b/>
        </w:rPr>
      </w:pPr>
    </w:p>
    <w:p w:rsidR="000223A9" w:rsidRPr="00601606" w:rsidRDefault="000223A9" w:rsidP="00601606">
      <w:pPr>
        <w:spacing w:after="0" w:line="240" w:lineRule="auto"/>
        <w:rPr>
          <w:rFonts w:ascii="Times New Roman" w:hAnsi="Times New Roman"/>
        </w:rPr>
      </w:pPr>
      <w:r w:rsidRPr="00601606">
        <w:rPr>
          <w:rFonts w:ascii="Times New Roman" w:hAnsi="Times New Roman"/>
          <w:b/>
        </w:rPr>
        <w:t>Время контроля</w:t>
      </w:r>
      <w:r w:rsidRPr="00601606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 xml:space="preserve">апрель – май </w:t>
      </w:r>
      <w:r w:rsidRPr="00601606">
        <w:rPr>
          <w:rFonts w:ascii="Times New Roman" w:hAnsi="Times New Roman"/>
        </w:rPr>
        <w:t>201</w:t>
      </w:r>
      <w:r>
        <w:rPr>
          <w:rFonts w:ascii="Times New Roman" w:hAnsi="Times New Roman"/>
        </w:rPr>
        <w:t>3</w:t>
      </w:r>
      <w:r w:rsidRPr="00601606">
        <w:rPr>
          <w:rFonts w:ascii="Times New Roman" w:hAnsi="Times New Roman"/>
        </w:rPr>
        <w:t xml:space="preserve"> года.</w:t>
      </w:r>
    </w:p>
    <w:p w:rsidR="000223A9" w:rsidRPr="00601606" w:rsidRDefault="000223A9" w:rsidP="00601606">
      <w:pPr>
        <w:spacing w:after="0" w:line="240" w:lineRule="auto"/>
        <w:rPr>
          <w:rFonts w:ascii="Times New Roman" w:hAnsi="Times New Roman"/>
        </w:rPr>
      </w:pPr>
    </w:p>
    <w:tbl>
      <w:tblPr>
        <w:tblW w:w="155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76"/>
        <w:gridCol w:w="1263"/>
        <w:gridCol w:w="1976"/>
        <w:gridCol w:w="1341"/>
        <w:gridCol w:w="1393"/>
        <w:gridCol w:w="1327"/>
        <w:gridCol w:w="1202"/>
        <w:gridCol w:w="1434"/>
        <w:gridCol w:w="892"/>
        <w:gridCol w:w="970"/>
        <w:gridCol w:w="971"/>
        <w:gridCol w:w="970"/>
        <w:gridCol w:w="971"/>
      </w:tblGrid>
      <w:tr w:rsidR="000223A9" w:rsidRPr="00704E3C" w:rsidTr="009A5DD7">
        <w:trPr>
          <w:trHeight w:val="629"/>
          <w:jc w:val="center"/>
        </w:trPr>
        <w:tc>
          <w:tcPr>
            <w:tcW w:w="876" w:type="dxa"/>
            <w:vMerge w:val="restart"/>
          </w:tcPr>
          <w:p w:rsidR="000223A9" w:rsidRPr="00704E3C" w:rsidRDefault="000223A9" w:rsidP="009D6E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E3C">
              <w:rPr>
                <w:rFonts w:ascii="Times New Roman" w:hAnsi="Times New Roman"/>
              </w:rPr>
              <w:t>Класс</w:t>
            </w:r>
          </w:p>
        </w:tc>
        <w:tc>
          <w:tcPr>
            <w:tcW w:w="1263" w:type="dxa"/>
            <w:vMerge w:val="restart"/>
          </w:tcPr>
          <w:p w:rsidR="000223A9" w:rsidRPr="00704E3C" w:rsidRDefault="000223A9" w:rsidP="009D6E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E3C">
              <w:rPr>
                <w:rFonts w:ascii="Times New Roman" w:hAnsi="Times New Roman"/>
              </w:rPr>
              <w:t>Дата</w:t>
            </w:r>
          </w:p>
        </w:tc>
        <w:tc>
          <w:tcPr>
            <w:tcW w:w="1976" w:type="dxa"/>
            <w:vMerge w:val="restart"/>
          </w:tcPr>
          <w:p w:rsidR="000223A9" w:rsidRPr="00704E3C" w:rsidRDefault="000223A9" w:rsidP="009D6E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E3C">
              <w:rPr>
                <w:rFonts w:ascii="Times New Roman" w:hAnsi="Times New Roman"/>
              </w:rPr>
              <w:t>Ф.И. О. учителя</w:t>
            </w:r>
          </w:p>
        </w:tc>
        <w:tc>
          <w:tcPr>
            <w:tcW w:w="1341" w:type="dxa"/>
            <w:vMerge w:val="restart"/>
          </w:tcPr>
          <w:p w:rsidR="000223A9" w:rsidRPr="00704E3C" w:rsidRDefault="000223A9" w:rsidP="009D6E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E3C">
              <w:rPr>
                <w:rFonts w:ascii="Times New Roman" w:hAnsi="Times New Roman"/>
              </w:rPr>
              <w:t>Предмет</w:t>
            </w:r>
          </w:p>
        </w:tc>
        <w:tc>
          <w:tcPr>
            <w:tcW w:w="1393" w:type="dxa"/>
            <w:vMerge w:val="restart"/>
          </w:tcPr>
          <w:p w:rsidR="000223A9" w:rsidRPr="00704E3C" w:rsidRDefault="000223A9" w:rsidP="009D6E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E3C">
              <w:rPr>
                <w:rFonts w:ascii="Times New Roman" w:hAnsi="Times New Roman"/>
              </w:rPr>
              <w:t>Количество учащихся по списку</w:t>
            </w:r>
          </w:p>
        </w:tc>
        <w:tc>
          <w:tcPr>
            <w:tcW w:w="1327" w:type="dxa"/>
            <w:vMerge w:val="restart"/>
          </w:tcPr>
          <w:p w:rsidR="000223A9" w:rsidRPr="00704E3C" w:rsidRDefault="000223A9" w:rsidP="009D6E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E3C">
              <w:rPr>
                <w:rFonts w:ascii="Times New Roman" w:hAnsi="Times New Roman"/>
              </w:rPr>
              <w:t>Проверено учащихся</w:t>
            </w:r>
          </w:p>
        </w:tc>
        <w:tc>
          <w:tcPr>
            <w:tcW w:w="1202" w:type="dxa"/>
            <w:vMerge w:val="restart"/>
          </w:tcPr>
          <w:p w:rsidR="000223A9" w:rsidRPr="00704E3C" w:rsidRDefault="000223A9" w:rsidP="009D6E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E3C">
              <w:rPr>
                <w:rFonts w:ascii="Times New Roman" w:hAnsi="Times New Roman"/>
              </w:rPr>
              <w:t>Колич</w:t>
            </w:r>
            <w:r w:rsidRPr="00704E3C">
              <w:rPr>
                <w:rFonts w:ascii="Times New Roman" w:hAnsi="Times New Roman"/>
              </w:rPr>
              <w:t>е</w:t>
            </w:r>
            <w:r w:rsidRPr="00704E3C">
              <w:rPr>
                <w:rFonts w:ascii="Times New Roman" w:hAnsi="Times New Roman"/>
              </w:rPr>
              <w:t>ство справи</w:t>
            </w:r>
            <w:r w:rsidRPr="00704E3C">
              <w:rPr>
                <w:rFonts w:ascii="Times New Roman" w:hAnsi="Times New Roman"/>
              </w:rPr>
              <w:t>в</w:t>
            </w:r>
            <w:r w:rsidRPr="00704E3C">
              <w:rPr>
                <w:rFonts w:ascii="Times New Roman" w:hAnsi="Times New Roman"/>
              </w:rPr>
              <w:t>шихся</w:t>
            </w:r>
          </w:p>
        </w:tc>
        <w:tc>
          <w:tcPr>
            <w:tcW w:w="1434" w:type="dxa"/>
            <w:vMerge w:val="restart"/>
          </w:tcPr>
          <w:p w:rsidR="000223A9" w:rsidRPr="00704E3C" w:rsidRDefault="000223A9" w:rsidP="009D6E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E3C">
              <w:rPr>
                <w:rFonts w:ascii="Times New Roman" w:hAnsi="Times New Roman"/>
              </w:rPr>
              <w:t>Процент справи</w:t>
            </w:r>
            <w:r w:rsidRPr="00704E3C">
              <w:rPr>
                <w:rFonts w:ascii="Times New Roman" w:hAnsi="Times New Roman"/>
              </w:rPr>
              <w:t>в</w:t>
            </w:r>
            <w:r w:rsidRPr="00704E3C">
              <w:rPr>
                <w:rFonts w:ascii="Times New Roman" w:hAnsi="Times New Roman"/>
              </w:rPr>
              <w:t>шихся</w:t>
            </w:r>
          </w:p>
        </w:tc>
        <w:tc>
          <w:tcPr>
            <w:tcW w:w="892" w:type="dxa"/>
            <w:vMerge w:val="restart"/>
          </w:tcPr>
          <w:p w:rsidR="000223A9" w:rsidRPr="00704E3C" w:rsidRDefault="000223A9" w:rsidP="009D6E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E3C">
              <w:rPr>
                <w:rFonts w:ascii="Times New Roman" w:hAnsi="Times New Roman"/>
              </w:rPr>
              <w:t>Кач</w:t>
            </w:r>
            <w:r w:rsidRPr="00704E3C">
              <w:rPr>
                <w:rFonts w:ascii="Times New Roman" w:hAnsi="Times New Roman"/>
              </w:rPr>
              <w:t>е</w:t>
            </w:r>
            <w:r w:rsidRPr="00704E3C">
              <w:rPr>
                <w:rFonts w:ascii="Times New Roman" w:hAnsi="Times New Roman"/>
              </w:rPr>
              <w:t>ство знаний</w:t>
            </w:r>
          </w:p>
        </w:tc>
        <w:tc>
          <w:tcPr>
            <w:tcW w:w="3882" w:type="dxa"/>
            <w:gridSpan w:val="4"/>
          </w:tcPr>
          <w:p w:rsidR="000223A9" w:rsidRPr="00704E3C" w:rsidRDefault="000223A9" w:rsidP="009D6E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E3C">
              <w:rPr>
                <w:rFonts w:ascii="Times New Roman" w:hAnsi="Times New Roman"/>
              </w:rPr>
              <w:t>Оценки</w:t>
            </w:r>
          </w:p>
        </w:tc>
      </w:tr>
      <w:tr w:rsidR="000223A9" w:rsidRPr="00704E3C" w:rsidTr="009A5DD7">
        <w:trPr>
          <w:trHeight w:val="270"/>
          <w:jc w:val="center"/>
        </w:trPr>
        <w:tc>
          <w:tcPr>
            <w:tcW w:w="876" w:type="dxa"/>
            <w:vMerge/>
            <w:textDirection w:val="btLr"/>
          </w:tcPr>
          <w:p w:rsidR="000223A9" w:rsidRPr="00704E3C" w:rsidRDefault="000223A9" w:rsidP="00601606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</w:p>
        </w:tc>
        <w:tc>
          <w:tcPr>
            <w:tcW w:w="1263" w:type="dxa"/>
            <w:vMerge/>
          </w:tcPr>
          <w:p w:rsidR="000223A9" w:rsidRPr="00704E3C" w:rsidRDefault="000223A9" w:rsidP="006016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6" w:type="dxa"/>
            <w:vMerge/>
          </w:tcPr>
          <w:p w:rsidR="000223A9" w:rsidRPr="00704E3C" w:rsidRDefault="000223A9" w:rsidP="006016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1" w:type="dxa"/>
            <w:vMerge/>
            <w:textDirection w:val="btLr"/>
          </w:tcPr>
          <w:p w:rsidR="000223A9" w:rsidRPr="00704E3C" w:rsidRDefault="000223A9" w:rsidP="00601606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</w:p>
        </w:tc>
        <w:tc>
          <w:tcPr>
            <w:tcW w:w="1393" w:type="dxa"/>
            <w:vMerge/>
            <w:textDirection w:val="btLr"/>
          </w:tcPr>
          <w:p w:rsidR="000223A9" w:rsidRPr="00704E3C" w:rsidRDefault="000223A9" w:rsidP="00601606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</w:p>
        </w:tc>
        <w:tc>
          <w:tcPr>
            <w:tcW w:w="1327" w:type="dxa"/>
            <w:vMerge/>
            <w:textDirection w:val="btLr"/>
          </w:tcPr>
          <w:p w:rsidR="000223A9" w:rsidRPr="00704E3C" w:rsidRDefault="000223A9" w:rsidP="00601606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</w:p>
        </w:tc>
        <w:tc>
          <w:tcPr>
            <w:tcW w:w="1202" w:type="dxa"/>
            <w:vMerge/>
            <w:textDirection w:val="btLr"/>
          </w:tcPr>
          <w:p w:rsidR="000223A9" w:rsidRPr="00704E3C" w:rsidRDefault="000223A9" w:rsidP="009751D8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4" w:type="dxa"/>
            <w:vMerge/>
            <w:textDirection w:val="btLr"/>
          </w:tcPr>
          <w:p w:rsidR="000223A9" w:rsidRPr="00704E3C" w:rsidRDefault="000223A9" w:rsidP="00601606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</w:p>
        </w:tc>
        <w:tc>
          <w:tcPr>
            <w:tcW w:w="892" w:type="dxa"/>
            <w:vMerge/>
          </w:tcPr>
          <w:p w:rsidR="000223A9" w:rsidRPr="00704E3C" w:rsidRDefault="000223A9" w:rsidP="006016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70" w:type="dxa"/>
          </w:tcPr>
          <w:p w:rsidR="000223A9" w:rsidRPr="00704E3C" w:rsidRDefault="000223A9" w:rsidP="00601606">
            <w:pPr>
              <w:spacing w:after="0" w:line="240" w:lineRule="auto"/>
              <w:rPr>
                <w:rFonts w:ascii="Times New Roman" w:hAnsi="Times New Roman"/>
              </w:rPr>
            </w:pPr>
            <w:r w:rsidRPr="00704E3C">
              <w:rPr>
                <w:rFonts w:ascii="Times New Roman" w:hAnsi="Times New Roman"/>
              </w:rPr>
              <w:t>«2»</w:t>
            </w:r>
          </w:p>
        </w:tc>
        <w:tc>
          <w:tcPr>
            <w:tcW w:w="971" w:type="dxa"/>
          </w:tcPr>
          <w:p w:rsidR="000223A9" w:rsidRPr="00704E3C" w:rsidRDefault="000223A9" w:rsidP="00601606">
            <w:pPr>
              <w:spacing w:after="0" w:line="240" w:lineRule="auto"/>
              <w:rPr>
                <w:rFonts w:ascii="Times New Roman" w:hAnsi="Times New Roman"/>
              </w:rPr>
            </w:pPr>
            <w:r w:rsidRPr="00704E3C">
              <w:rPr>
                <w:rFonts w:ascii="Times New Roman" w:hAnsi="Times New Roman"/>
              </w:rPr>
              <w:t>«3»</w:t>
            </w:r>
          </w:p>
        </w:tc>
        <w:tc>
          <w:tcPr>
            <w:tcW w:w="970" w:type="dxa"/>
          </w:tcPr>
          <w:p w:rsidR="000223A9" w:rsidRPr="00704E3C" w:rsidRDefault="000223A9" w:rsidP="00601606">
            <w:pPr>
              <w:spacing w:after="0" w:line="240" w:lineRule="auto"/>
              <w:rPr>
                <w:rFonts w:ascii="Times New Roman" w:hAnsi="Times New Roman"/>
              </w:rPr>
            </w:pPr>
            <w:r w:rsidRPr="00704E3C">
              <w:rPr>
                <w:rFonts w:ascii="Times New Roman" w:hAnsi="Times New Roman"/>
              </w:rPr>
              <w:t>«4»</w:t>
            </w:r>
          </w:p>
        </w:tc>
        <w:tc>
          <w:tcPr>
            <w:tcW w:w="971" w:type="dxa"/>
          </w:tcPr>
          <w:p w:rsidR="000223A9" w:rsidRPr="00704E3C" w:rsidRDefault="000223A9" w:rsidP="00601606">
            <w:pPr>
              <w:spacing w:after="0" w:line="240" w:lineRule="auto"/>
              <w:rPr>
                <w:rFonts w:ascii="Times New Roman" w:hAnsi="Times New Roman"/>
              </w:rPr>
            </w:pPr>
            <w:r w:rsidRPr="00704E3C">
              <w:rPr>
                <w:rFonts w:ascii="Times New Roman" w:hAnsi="Times New Roman"/>
              </w:rPr>
              <w:t>«5»</w:t>
            </w:r>
          </w:p>
        </w:tc>
      </w:tr>
      <w:tr w:rsidR="000223A9" w:rsidRPr="00704E3C" w:rsidTr="009A5DD7">
        <w:trPr>
          <w:cantSplit/>
          <w:trHeight w:val="557"/>
          <w:jc w:val="center"/>
        </w:trPr>
        <w:tc>
          <w:tcPr>
            <w:tcW w:w="876" w:type="dxa"/>
          </w:tcPr>
          <w:p w:rsidR="000223A9" w:rsidRPr="00704E3C" w:rsidRDefault="000223A9" w:rsidP="00D619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E3C">
              <w:rPr>
                <w:rFonts w:ascii="Times New Roman" w:hAnsi="Times New Roman"/>
              </w:rPr>
              <w:t>4</w:t>
            </w:r>
          </w:p>
        </w:tc>
        <w:tc>
          <w:tcPr>
            <w:tcW w:w="1263" w:type="dxa"/>
          </w:tcPr>
          <w:p w:rsidR="000223A9" w:rsidRPr="00704E3C" w:rsidRDefault="000223A9" w:rsidP="00D619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</w:t>
            </w:r>
            <w:r w:rsidRPr="00704E3C">
              <w:rPr>
                <w:rFonts w:ascii="Times New Roman" w:hAnsi="Times New Roman"/>
              </w:rPr>
              <w:t>05.201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76" w:type="dxa"/>
          </w:tcPr>
          <w:p w:rsidR="000223A9" w:rsidRPr="00704E3C" w:rsidRDefault="000223A9" w:rsidP="00D619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Полушина Л.И.</w:t>
            </w:r>
          </w:p>
        </w:tc>
        <w:tc>
          <w:tcPr>
            <w:tcW w:w="1341" w:type="dxa"/>
          </w:tcPr>
          <w:p w:rsidR="000223A9" w:rsidRPr="00704E3C" w:rsidRDefault="000223A9" w:rsidP="00D619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E3C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393" w:type="dxa"/>
          </w:tcPr>
          <w:p w:rsidR="000223A9" w:rsidRPr="00704E3C" w:rsidRDefault="000223A9" w:rsidP="00D619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327" w:type="dxa"/>
          </w:tcPr>
          <w:p w:rsidR="000223A9" w:rsidRPr="00704E3C" w:rsidRDefault="000223A9" w:rsidP="00D619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202" w:type="dxa"/>
          </w:tcPr>
          <w:p w:rsidR="000223A9" w:rsidRPr="00704E3C" w:rsidRDefault="000223A9" w:rsidP="00D619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434" w:type="dxa"/>
          </w:tcPr>
          <w:p w:rsidR="000223A9" w:rsidRPr="00704E3C" w:rsidRDefault="000223A9" w:rsidP="00D619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93,8</w:t>
            </w:r>
          </w:p>
        </w:tc>
        <w:tc>
          <w:tcPr>
            <w:tcW w:w="892" w:type="dxa"/>
          </w:tcPr>
          <w:p w:rsidR="000223A9" w:rsidRPr="00704E3C" w:rsidRDefault="000223A9" w:rsidP="00D619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75,0</w:t>
            </w:r>
          </w:p>
        </w:tc>
        <w:tc>
          <w:tcPr>
            <w:tcW w:w="970" w:type="dxa"/>
          </w:tcPr>
          <w:p w:rsidR="000223A9" w:rsidRPr="00704E3C" w:rsidRDefault="000223A9" w:rsidP="00D619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E3C">
              <w:rPr>
                <w:rFonts w:ascii="Times New Roman" w:hAnsi="Times New Roman"/>
              </w:rPr>
              <w:t>1</w:t>
            </w:r>
          </w:p>
        </w:tc>
        <w:tc>
          <w:tcPr>
            <w:tcW w:w="971" w:type="dxa"/>
          </w:tcPr>
          <w:p w:rsidR="000223A9" w:rsidRPr="00704E3C" w:rsidRDefault="000223A9" w:rsidP="00D619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70" w:type="dxa"/>
          </w:tcPr>
          <w:p w:rsidR="000223A9" w:rsidRPr="00704E3C" w:rsidRDefault="000223A9" w:rsidP="00D619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71" w:type="dxa"/>
          </w:tcPr>
          <w:p w:rsidR="000223A9" w:rsidRPr="00704E3C" w:rsidRDefault="000223A9" w:rsidP="00D619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0223A9" w:rsidRPr="00704E3C" w:rsidTr="009A5DD7">
        <w:trPr>
          <w:cantSplit/>
          <w:trHeight w:val="557"/>
          <w:jc w:val="center"/>
        </w:trPr>
        <w:tc>
          <w:tcPr>
            <w:tcW w:w="876" w:type="dxa"/>
          </w:tcPr>
          <w:p w:rsidR="000223A9" w:rsidRPr="00704E3C" w:rsidRDefault="000223A9" w:rsidP="00D619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E3C">
              <w:rPr>
                <w:rFonts w:ascii="Times New Roman" w:hAnsi="Times New Roman"/>
              </w:rPr>
              <w:t>4</w:t>
            </w:r>
          </w:p>
        </w:tc>
        <w:tc>
          <w:tcPr>
            <w:tcW w:w="1263" w:type="dxa"/>
          </w:tcPr>
          <w:p w:rsidR="000223A9" w:rsidRPr="00704E3C" w:rsidRDefault="000223A9" w:rsidP="00D619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Pr="00704E3C">
              <w:rPr>
                <w:rFonts w:ascii="Times New Roman" w:hAnsi="Times New Roman"/>
              </w:rPr>
              <w:t>.05.201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76" w:type="dxa"/>
          </w:tcPr>
          <w:p w:rsidR="000223A9" w:rsidRPr="00704E3C" w:rsidRDefault="000223A9" w:rsidP="00D619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Полушина Л.И</w:t>
            </w:r>
          </w:p>
        </w:tc>
        <w:tc>
          <w:tcPr>
            <w:tcW w:w="1341" w:type="dxa"/>
          </w:tcPr>
          <w:p w:rsidR="000223A9" w:rsidRPr="00704E3C" w:rsidRDefault="000223A9" w:rsidP="00D619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E3C">
              <w:rPr>
                <w:rFonts w:ascii="Times New Roman" w:hAnsi="Times New Roman"/>
              </w:rPr>
              <w:t>Математ</w:t>
            </w:r>
            <w:r w:rsidRPr="00704E3C">
              <w:rPr>
                <w:rFonts w:ascii="Times New Roman" w:hAnsi="Times New Roman"/>
              </w:rPr>
              <w:t>и</w:t>
            </w:r>
            <w:r w:rsidRPr="00704E3C">
              <w:rPr>
                <w:rFonts w:ascii="Times New Roman" w:hAnsi="Times New Roman"/>
              </w:rPr>
              <w:t>ка</w:t>
            </w:r>
          </w:p>
        </w:tc>
        <w:tc>
          <w:tcPr>
            <w:tcW w:w="1393" w:type="dxa"/>
          </w:tcPr>
          <w:p w:rsidR="000223A9" w:rsidRPr="00704E3C" w:rsidRDefault="000223A9" w:rsidP="00D619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327" w:type="dxa"/>
          </w:tcPr>
          <w:p w:rsidR="000223A9" w:rsidRPr="00704E3C" w:rsidRDefault="000223A9" w:rsidP="00D619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202" w:type="dxa"/>
          </w:tcPr>
          <w:p w:rsidR="000223A9" w:rsidRPr="00704E3C" w:rsidRDefault="000223A9" w:rsidP="00D619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434" w:type="dxa"/>
          </w:tcPr>
          <w:p w:rsidR="000223A9" w:rsidRPr="00704E3C" w:rsidRDefault="000223A9" w:rsidP="00D619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94,1</w:t>
            </w:r>
          </w:p>
        </w:tc>
        <w:tc>
          <w:tcPr>
            <w:tcW w:w="892" w:type="dxa"/>
          </w:tcPr>
          <w:p w:rsidR="000223A9" w:rsidRPr="00704E3C" w:rsidRDefault="000223A9" w:rsidP="00D619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70,6</w:t>
            </w:r>
          </w:p>
        </w:tc>
        <w:tc>
          <w:tcPr>
            <w:tcW w:w="970" w:type="dxa"/>
          </w:tcPr>
          <w:p w:rsidR="000223A9" w:rsidRPr="00704E3C" w:rsidRDefault="000223A9" w:rsidP="00D619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E3C">
              <w:rPr>
                <w:rFonts w:ascii="Times New Roman" w:hAnsi="Times New Roman"/>
              </w:rPr>
              <w:t>1</w:t>
            </w:r>
          </w:p>
        </w:tc>
        <w:tc>
          <w:tcPr>
            <w:tcW w:w="971" w:type="dxa"/>
          </w:tcPr>
          <w:p w:rsidR="000223A9" w:rsidRPr="00704E3C" w:rsidRDefault="000223A9" w:rsidP="00D619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70" w:type="dxa"/>
          </w:tcPr>
          <w:p w:rsidR="000223A9" w:rsidRPr="00704E3C" w:rsidRDefault="000223A9" w:rsidP="00D619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71" w:type="dxa"/>
          </w:tcPr>
          <w:p w:rsidR="000223A9" w:rsidRPr="00704E3C" w:rsidRDefault="000223A9" w:rsidP="00D619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0223A9" w:rsidRPr="00704E3C" w:rsidTr="009A5DD7">
        <w:trPr>
          <w:cantSplit/>
          <w:trHeight w:val="557"/>
          <w:jc w:val="center"/>
        </w:trPr>
        <w:tc>
          <w:tcPr>
            <w:tcW w:w="876" w:type="dxa"/>
          </w:tcPr>
          <w:p w:rsidR="000223A9" w:rsidRPr="00704E3C" w:rsidRDefault="000223A9" w:rsidP="00D619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63" w:type="dxa"/>
          </w:tcPr>
          <w:p w:rsidR="000223A9" w:rsidRPr="00704E3C" w:rsidRDefault="000223A9" w:rsidP="00D619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23.05.2013</w:t>
            </w:r>
          </w:p>
        </w:tc>
        <w:tc>
          <w:tcPr>
            <w:tcW w:w="1976" w:type="dxa"/>
          </w:tcPr>
          <w:p w:rsidR="000223A9" w:rsidRPr="00704E3C" w:rsidRDefault="000223A9" w:rsidP="00D619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E3C">
              <w:rPr>
                <w:rFonts w:ascii="Times New Roman" w:hAnsi="Times New Roman"/>
              </w:rPr>
              <w:t>Горбачевская З.Ф.</w:t>
            </w:r>
          </w:p>
        </w:tc>
        <w:tc>
          <w:tcPr>
            <w:tcW w:w="1341" w:type="dxa"/>
          </w:tcPr>
          <w:p w:rsidR="000223A9" w:rsidRPr="00704E3C" w:rsidRDefault="000223A9" w:rsidP="00D619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E3C">
              <w:rPr>
                <w:rFonts w:ascii="Times New Roman" w:hAnsi="Times New Roman"/>
              </w:rPr>
              <w:t>Математ</w:t>
            </w:r>
            <w:r w:rsidRPr="00704E3C">
              <w:rPr>
                <w:rFonts w:ascii="Times New Roman" w:hAnsi="Times New Roman"/>
              </w:rPr>
              <w:t>и</w:t>
            </w:r>
            <w:r w:rsidRPr="00704E3C">
              <w:rPr>
                <w:rFonts w:ascii="Times New Roman" w:hAnsi="Times New Roman"/>
              </w:rPr>
              <w:t>ка</w:t>
            </w:r>
          </w:p>
        </w:tc>
        <w:tc>
          <w:tcPr>
            <w:tcW w:w="1393" w:type="dxa"/>
          </w:tcPr>
          <w:p w:rsidR="000223A9" w:rsidRPr="00704E3C" w:rsidRDefault="000223A9" w:rsidP="00D619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327" w:type="dxa"/>
          </w:tcPr>
          <w:p w:rsidR="000223A9" w:rsidRPr="00704E3C" w:rsidRDefault="000223A9" w:rsidP="00D619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202" w:type="dxa"/>
          </w:tcPr>
          <w:p w:rsidR="000223A9" w:rsidRPr="00704E3C" w:rsidRDefault="000223A9" w:rsidP="00D619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434" w:type="dxa"/>
          </w:tcPr>
          <w:p w:rsidR="000223A9" w:rsidRPr="00704E3C" w:rsidRDefault="000223A9" w:rsidP="00D619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85,7</w:t>
            </w:r>
          </w:p>
        </w:tc>
        <w:tc>
          <w:tcPr>
            <w:tcW w:w="892" w:type="dxa"/>
          </w:tcPr>
          <w:p w:rsidR="000223A9" w:rsidRPr="00704E3C" w:rsidRDefault="000223A9" w:rsidP="00D619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71,4</w:t>
            </w:r>
          </w:p>
        </w:tc>
        <w:tc>
          <w:tcPr>
            <w:tcW w:w="970" w:type="dxa"/>
          </w:tcPr>
          <w:p w:rsidR="000223A9" w:rsidRPr="00704E3C" w:rsidRDefault="000223A9" w:rsidP="00D619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71" w:type="dxa"/>
          </w:tcPr>
          <w:p w:rsidR="000223A9" w:rsidRPr="00704E3C" w:rsidRDefault="000223A9" w:rsidP="00D619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70" w:type="dxa"/>
          </w:tcPr>
          <w:p w:rsidR="000223A9" w:rsidRPr="00704E3C" w:rsidRDefault="000223A9" w:rsidP="00D619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71" w:type="dxa"/>
          </w:tcPr>
          <w:p w:rsidR="000223A9" w:rsidRPr="00704E3C" w:rsidRDefault="000223A9" w:rsidP="00D619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0223A9" w:rsidRPr="00704E3C" w:rsidTr="009A5DD7">
        <w:trPr>
          <w:cantSplit/>
          <w:trHeight w:val="557"/>
          <w:jc w:val="center"/>
        </w:trPr>
        <w:tc>
          <w:tcPr>
            <w:tcW w:w="876" w:type="dxa"/>
          </w:tcPr>
          <w:p w:rsidR="000223A9" w:rsidRPr="00704E3C" w:rsidRDefault="000223A9" w:rsidP="00D619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63" w:type="dxa"/>
          </w:tcPr>
          <w:p w:rsidR="000223A9" w:rsidRPr="00704E3C" w:rsidRDefault="000223A9" w:rsidP="00D619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E3C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1</w:t>
            </w:r>
            <w:r w:rsidRPr="00704E3C">
              <w:rPr>
                <w:rFonts w:ascii="Times New Roman" w:hAnsi="Times New Roman"/>
              </w:rPr>
              <w:t>.05.201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76" w:type="dxa"/>
          </w:tcPr>
          <w:p w:rsidR="000223A9" w:rsidRPr="00704E3C" w:rsidRDefault="000223A9" w:rsidP="00D619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Пехтерина В.П.</w:t>
            </w:r>
          </w:p>
        </w:tc>
        <w:tc>
          <w:tcPr>
            <w:tcW w:w="1341" w:type="dxa"/>
          </w:tcPr>
          <w:p w:rsidR="000223A9" w:rsidRPr="00704E3C" w:rsidRDefault="000223A9" w:rsidP="00D619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E3C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393" w:type="dxa"/>
          </w:tcPr>
          <w:p w:rsidR="000223A9" w:rsidRPr="00704E3C" w:rsidRDefault="000223A9" w:rsidP="00D619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327" w:type="dxa"/>
          </w:tcPr>
          <w:p w:rsidR="000223A9" w:rsidRPr="00704E3C" w:rsidRDefault="000223A9" w:rsidP="00D619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202" w:type="dxa"/>
          </w:tcPr>
          <w:p w:rsidR="000223A9" w:rsidRPr="00704E3C" w:rsidRDefault="000223A9" w:rsidP="00D619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434" w:type="dxa"/>
          </w:tcPr>
          <w:p w:rsidR="000223A9" w:rsidRPr="00704E3C" w:rsidRDefault="000223A9" w:rsidP="00D619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95,2</w:t>
            </w:r>
          </w:p>
        </w:tc>
        <w:tc>
          <w:tcPr>
            <w:tcW w:w="892" w:type="dxa"/>
          </w:tcPr>
          <w:p w:rsidR="000223A9" w:rsidRPr="00704E3C" w:rsidRDefault="000223A9" w:rsidP="00D619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76,2</w:t>
            </w:r>
          </w:p>
        </w:tc>
        <w:tc>
          <w:tcPr>
            <w:tcW w:w="970" w:type="dxa"/>
          </w:tcPr>
          <w:p w:rsidR="000223A9" w:rsidRPr="00704E3C" w:rsidRDefault="000223A9" w:rsidP="00D619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71" w:type="dxa"/>
          </w:tcPr>
          <w:p w:rsidR="000223A9" w:rsidRPr="00704E3C" w:rsidRDefault="000223A9" w:rsidP="00D619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70" w:type="dxa"/>
          </w:tcPr>
          <w:p w:rsidR="000223A9" w:rsidRPr="00704E3C" w:rsidRDefault="000223A9" w:rsidP="00D619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971" w:type="dxa"/>
          </w:tcPr>
          <w:p w:rsidR="000223A9" w:rsidRPr="00704E3C" w:rsidRDefault="000223A9" w:rsidP="00D619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0223A9" w:rsidRPr="00704E3C" w:rsidTr="009A5DD7">
        <w:trPr>
          <w:cantSplit/>
          <w:trHeight w:val="557"/>
          <w:jc w:val="center"/>
        </w:trPr>
        <w:tc>
          <w:tcPr>
            <w:tcW w:w="876" w:type="dxa"/>
          </w:tcPr>
          <w:p w:rsidR="000223A9" w:rsidRPr="00704E3C" w:rsidRDefault="000223A9" w:rsidP="00D619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6а</w:t>
            </w:r>
          </w:p>
        </w:tc>
        <w:tc>
          <w:tcPr>
            <w:tcW w:w="1263" w:type="dxa"/>
          </w:tcPr>
          <w:p w:rsidR="000223A9" w:rsidRPr="00704E3C" w:rsidRDefault="000223A9" w:rsidP="00D619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E3C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1.05.2013</w:t>
            </w:r>
          </w:p>
        </w:tc>
        <w:tc>
          <w:tcPr>
            <w:tcW w:w="1976" w:type="dxa"/>
          </w:tcPr>
          <w:p w:rsidR="000223A9" w:rsidRPr="00704E3C" w:rsidRDefault="000223A9" w:rsidP="00A53B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E3C">
              <w:rPr>
                <w:rFonts w:ascii="Times New Roman" w:hAnsi="Times New Roman"/>
              </w:rPr>
              <w:t>Гусева Л.В.</w:t>
            </w:r>
          </w:p>
        </w:tc>
        <w:tc>
          <w:tcPr>
            <w:tcW w:w="1341" w:type="dxa"/>
          </w:tcPr>
          <w:p w:rsidR="000223A9" w:rsidRPr="00704E3C" w:rsidRDefault="000223A9" w:rsidP="00A53B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E3C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1393" w:type="dxa"/>
          </w:tcPr>
          <w:p w:rsidR="000223A9" w:rsidRPr="00704E3C" w:rsidRDefault="000223A9" w:rsidP="00D619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E3C">
              <w:rPr>
                <w:rFonts w:ascii="Times New Roman" w:hAnsi="Times New Roman"/>
              </w:rPr>
              <w:t>15</w:t>
            </w:r>
          </w:p>
        </w:tc>
        <w:tc>
          <w:tcPr>
            <w:tcW w:w="1327" w:type="dxa"/>
          </w:tcPr>
          <w:p w:rsidR="000223A9" w:rsidRPr="00704E3C" w:rsidRDefault="000223A9" w:rsidP="00D619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202" w:type="dxa"/>
          </w:tcPr>
          <w:p w:rsidR="000223A9" w:rsidRPr="00704E3C" w:rsidRDefault="000223A9" w:rsidP="00D619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434" w:type="dxa"/>
          </w:tcPr>
          <w:p w:rsidR="000223A9" w:rsidRPr="00704E3C" w:rsidRDefault="000223A9" w:rsidP="00D619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92,9</w:t>
            </w:r>
          </w:p>
        </w:tc>
        <w:tc>
          <w:tcPr>
            <w:tcW w:w="892" w:type="dxa"/>
          </w:tcPr>
          <w:p w:rsidR="000223A9" w:rsidRPr="00704E3C" w:rsidRDefault="000223A9" w:rsidP="00D619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970" w:type="dxa"/>
          </w:tcPr>
          <w:p w:rsidR="000223A9" w:rsidRPr="00704E3C" w:rsidRDefault="000223A9" w:rsidP="00D619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71" w:type="dxa"/>
          </w:tcPr>
          <w:p w:rsidR="000223A9" w:rsidRPr="00704E3C" w:rsidRDefault="000223A9" w:rsidP="00D619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70" w:type="dxa"/>
          </w:tcPr>
          <w:p w:rsidR="000223A9" w:rsidRPr="00704E3C" w:rsidRDefault="000223A9" w:rsidP="00D619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71" w:type="dxa"/>
          </w:tcPr>
          <w:p w:rsidR="000223A9" w:rsidRPr="00704E3C" w:rsidRDefault="000223A9" w:rsidP="00D619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223A9" w:rsidRPr="00704E3C" w:rsidTr="009A5DD7">
        <w:trPr>
          <w:cantSplit/>
          <w:trHeight w:val="557"/>
          <w:jc w:val="center"/>
        </w:trPr>
        <w:tc>
          <w:tcPr>
            <w:tcW w:w="876" w:type="dxa"/>
          </w:tcPr>
          <w:p w:rsidR="000223A9" w:rsidRPr="00704E3C" w:rsidRDefault="000223A9" w:rsidP="00D619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6а</w:t>
            </w:r>
          </w:p>
        </w:tc>
        <w:tc>
          <w:tcPr>
            <w:tcW w:w="1263" w:type="dxa"/>
          </w:tcPr>
          <w:p w:rsidR="000223A9" w:rsidRPr="00704E3C" w:rsidRDefault="000223A9" w:rsidP="00D619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E3C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2.05.2013</w:t>
            </w:r>
          </w:p>
        </w:tc>
        <w:tc>
          <w:tcPr>
            <w:tcW w:w="1976" w:type="dxa"/>
          </w:tcPr>
          <w:p w:rsidR="000223A9" w:rsidRPr="00704E3C" w:rsidRDefault="000223A9" w:rsidP="00A53B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E3C">
              <w:rPr>
                <w:rFonts w:ascii="Times New Roman" w:hAnsi="Times New Roman"/>
              </w:rPr>
              <w:t>Груздева С.Л.</w:t>
            </w:r>
          </w:p>
        </w:tc>
        <w:tc>
          <w:tcPr>
            <w:tcW w:w="1341" w:type="dxa"/>
          </w:tcPr>
          <w:p w:rsidR="000223A9" w:rsidRPr="00704E3C" w:rsidRDefault="000223A9" w:rsidP="00A53B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E3C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1393" w:type="dxa"/>
          </w:tcPr>
          <w:p w:rsidR="000223A9" w:rsidRPr="00704E3C" w:rsidRDefault="000223A9" w:rsidP="00D619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E3C">
              <w:rPr>
                <w:rFonts w:ascii="Times New Roman" w:hAnsi="Times New Roman"/>
              </w:rPr>
              <w:t>15</w:t>
            </w:r>
          </w:p>
        </w:tc>
        <w:tc>
          <w:tcPr>
            <w:tcW w:w="1327" w:type="dxa"/>
          </w:tcPr>
          <w:p w:rsidR="000223A9" w:rsidRPr="00704E3C" w:rsidRDefault="000223A9" w:rsidP="00D619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202" w:type="dxa"/>
          </w:tcPr>
          <w:p w:rsidR="000223A9" w:rsidRPr="00704E3C" w:rsidRDefault="000223A9" w:rsidP="00D619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434" w:type="dxa"/>
          </w:tcPr>
          <w:p w:rsidR="000223A9" w:rsidRPr="00704E3C" w:rsidRDefault="000223A9" w:rsidP="00D619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66,7</w:t>
            </w:r>
          </w:p>
        </w:tc>
        <w:tc>
          <w:tcPr>
            <w:tcW w:w="892" w:type="dxa"/>
          </w:tcPr>
          <w:p w:rsidR="000223A9" w:rsidRPr="00704E3C" w:rsidRDefault="000223A9" w:rsidP="00D619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46,7</w:t>
            </w:r>
          </w:p>
        </w:tc>
        <w:tc>
          <w:tcPr>
            <w:tcW w:w="970" w:type="dxa"/>
          </w:tcPr>
          <w:p w:rsidR="000223A9" w:rsidRPr="00704E3C" w:rsidRDefault="000223A9" w:rsidP="00D619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71" w:type="dxa"/>
          </w:tcPr>
          <w:p w:rsidR="000223A9" w:rsidRPr="00704E3C" w:rsidRDefault="000223A9" w:rsidP="00D619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70" w:type="dxa"/>
          </w:tcPr>
          <w:p w:rsidR="000223A9" w:rsidRPr="00704E3C" w:rsidRDefault="000223A9" w:rsidP="00D619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71" w:type="dxa"/>
          </w:tcPr>
          <w:p w:rsidR="000223A9" w:rsidRPr="00704E3C" w:rsidRDefault="000223A9" w:rsidP="00D619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223A9" w:rsidRPr="00704E3C" w:rsidTr="009A5DD7">
        <w:trPr>
          <w:cantSplit/>
          <w:trHeight w:val="557"/>
          <w:jc w:val="center"/>
        </w:trPr>
        <w:tc>
          <w:tcPr>
            <w:tcW w:w="876" w:type="dxa"/>
          </w:tcPr>
          <w:p w:rsidR="000223A9" w:rsidRPr="00704E3C" w:rsidRDefault="000223A9" w:rsidP="00D619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6б</w:t>
            </w:r>
          </w:p>
        </w:tc>
        <w:tc>
          <w:tcPr>
            <w:tcW w:w="1263" w:type="dxa"/>
          </w:tcPr>
          <w:p w:rsidR="000223A9" w:rsidRPr="00704E3C" w:rsidRDefault="000223A9" w:rsidP="00D619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E3C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1</w:t>
            </w:r>
            <w:r w:rsidRPr="00704E3C">
              <w:rPr>
                <w:rFonts w:ascii="Times New Roman" w:hAnsi="Times New Roman"/>
              </w:rPr>
              <w:t>.05.201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76" w:type="dxa"/>
          </w:tcPr>
          <w:p w:rsidR="000223A9" w:rsidRPr="00704E3C" w:rsidRDefault="000223A9" w:rsidP="00D619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E3C">
              <w:rPr>
                <w:rFonts w:ascii="Times New Roman" w:hAnsi="Times New Roman"/>
              </w:rPr>
              <w:t>Гусева Л.В.</w:t>
            </w:r>
          </w:p>
        </w:tc>
        <w:tc>
          <w:tcPr>
            <w:tcW w:w="1341" w:type="dxa"/>
          </w:tcPr>
          <w:p w:rsidR="000223A9" w:rsidRPr="00704E3C" w:rsidRDefault="000223A9" w:rsidP="00D619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E3C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1393" w:type="dxa"/>
          </w:tcPr>
          <w:p w:rsidR="000223A9" w:rsidRPr="00704E3C" w:rsidRDefault="000223A9" w:rsidP="00D619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327" w:type="dxa"/>
          </w:tcPr>
          <w:p w:rsidR="000223A9" w:rsidRPr="00704E3C" w:rsidRDefault="000223A9" w:rsidP="00D619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202" w:type="dxa"/>
          </w:tcPr>
          <w:p w:rsidR="000223A9" w:rsidRPr="00704E3C" w:rsidRDefault="000223A9" w:rsidP="00D619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434" w:type="dxa"/>
          </w:tcPr>
          <w:p w:rsidR="000223A9" w:rsidRPr="00704E3C" w:rsidRDefault="000223A9" w:rsidP="00D619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78,6</w:t>
            </w:r>
          </w:p>
        </w:tc>
        <w:tc>
          <w:tcPr>
            <w:tcW w:w="892" w:type="dxa"/>
          </w:tcPr>
          <w:p w:rsidR="000223A9" w:rsidRPr="00704E3C" w:rsidRDefault="000223A9" w:rsidP="00D619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970" w:type="dxa"/>
          </w:tcPr>
          <w:p w:rsidR="000223A9" w:rsidRPr="00704E3C" w:rsidRDefault="000223A9" w:rsidP="00D619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71" w:type="dxa"/>
          </w:tcPr>
          <w:p w:rsidR="000223A9" w:rsidRPr="00704E3C" w:rsidRDefault="000223A9" w:rsidP="00D619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70" w:type="dxa"/>
          </w:tcPr>
          <w:p w:rsidR="000223A9" w:rsidRPr="00704E3C" w:rsidRDefault="000223A9" w:rsidP="00D619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71" w:type="dxa"/>
          </w:tcPr>
          <w:p w:rsidR="000223A9" w:rsidRPr="00704E3C" w:rsidRDefault="000223A9" w:rsidP="00D619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223A9" w:rsidRPr="00704E3C" w:rsidTr="009A5DD7">
        <w:trPr>
          <w:cantSplit/>
          <w:trHeight w:val="557"/>
          <w:jc w:val="center"/>
        </w:trPr>
        <w:tc>
          <w:tcPr>
            <w:tcW w:w="876" w:type="dxa"/>
          </w:tcPr>
          <w:p w:rsidR="000223A9" w:rsidRPr="00704E3C" w:rsidRDefault="000223A9" w:rsidP="00D619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6б</w:t>
            </w:r>
          </w:p>
        </w:tc>
        <w:tc>
          <w:tcPr>
            <w:tcW w:w="1263" w:type="dxa"/>
          </w:tcPr>
          <w:p w:rsidR="000223A9" w:rsidRPr="00704E3C" w:rsidRDefault="000223A9" w:rsidP="00D619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E3C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2.05.2013</w:t>
            </w:r>
          </w:p>
        </w:tc>
        <w:tc>
          <w:tcPr>
            <w:tcW w:w="1976" w:type="dxa"/>
          </w:tcPr>
          <w:p w:rsidR="000223A9" w:rsidRPr="00704E3C" w:rsidRDefault="000223A9" w:rsidP="00D619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E3C">
              <w:rPr>
                <w:rFonts w:ascii="Times New Roman" w:hAnsi="Times New Roman"/>
              </w:rPr>
              <w:t>Груздева С.Л.</w:t>
            </w:r>
          </w:p>
        </w:tc>
        <w:tc>
          <w:tcPr>
            <w:tcW w:w="1341" w:type="dxa"/>
          </w:tcPr>
          <w:p w:rsidR="000223A9" w:rsidRPr="00704E3C" w:rsidRDefault="000223A9" w:rsidP="00D619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E3C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1393" w:type="dxa"/>
          </w:tcPr>
          <w:p w:rsidR="000223A9" w:rsidRPr="00704E3C" w:rsidRDefault="000223A9" w:rsidP="00D619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327" w:type="dxa"/>
          </w:tcPr>
          <w:p w:rsidR="000223A9" w:rsidRPr="00704E3C" w:rsidRDefault="000223A9" w:rsidP="00D619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202" w:type="dxa"/>
          </w:tcPr>
          <w:p w:rsidR="000223A9" w:rsidRPr="00704E3C" w:rsidRDefault="000223A9" w:rsidP="00D619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434" w:type="dxa"/>
          </w:tcPr>
          <w:p w:rsidR="000223A9" w:rsidRPr="00704E3C" w:rsidRDefault="000223A9" w:rsidP="00D619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64,3</w:t>
            </w:r>
          </w:p>
        </w:tc>
        <w:tc>
          <w:tcPr>
            <w:tcW w:w="892" w:type="dxa"/>
          </w:tcPr>
          <w:p w:rsidR="000223A9" w:rsidRPr="00704E3C" w:rsidRDefault="000223A9" w:rsidP="00D619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35,7</w:t>
            </w:r>
          </w:p>
        </w:tc>
        <w:tc>
          <w:tcPr>
            <w:tcW w:w="970" w:type="dxa"/>
          </w:tcPr>
          <w:p w:rsidR="000223A9" w:rsidRPr="00704E3C" w:rsidRDefault="000223A9" w:rsidP="00D619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71" w:type="dxa"/>
          </w:tcPr>
          <w:p w:rsidR="000223A9" w:rsidRPr="00704E3C" w:rsidRDefault="000223A9" w:rsidP="00D619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70" w:type="dxa"/>
          </w:tcPr>
          <w:p w:rsidR="000223A9" w:rsidRPr="00704E3C" w:rsidRDefault="000223A9" w:rsidP="00D619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71" w:type="dxa"/>
          </w:tcPr>
          <w:p w:rsidR="000223A9" w:rsidRPr="00704E3C" w:rsidRDefault="000223A9" w:rsidP="00D619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E3C">
              <w:rPr>
                <w:rFonts w:ascii="Times New Roman" w:hAnsi="Times New Roman"/>
              </w:rPr>
              <w:t>-</w:t>
            </w:r>
          </w:p>
        </w:tc>
      </w:tr>
      <w:tr w:rsidR="000223A9" w:rsidRPr="00704E3C" w:rsidTr="009A5DD7">
        <w:trPr>
          <w:cantSplit/>
          <w:trHeight w:val="557"/>
          <w:jc w:val="center"/>
        </w:trPr>
        <w:tc>
          <w:tcPr>
            <w:tcW w:w="876" w:type="dxa"/>
          </w:tcPr>
          <w:p w:rsidR="000223A9" w:rsidRPr="00704E3C" w:rsidRDefault="000223A9" w:rsidP="00D619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63" w:type="dxa"/>
          </w:tcPr>
          <w:p w:rsidR="000223A9" w:rsidRPr="00704E3C" w:rsidRDefault="000223A9" w:rsidP="00D619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704E3C">
              <w:rPr>
                <w:rFonts w:ascii="Times New Roman" w:hAnsi="Times New Roman"/>
              </w:rPr>
              <w:t>.05.201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76" w:type="dxa"/>
          </w:tcPr>
          <w:p w:rsidR="000223A9" w:rsidRPr="00704E3C" w:rsidRDefault="000223A9" w:rsidP="00D619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E3C">
              <w:rPr>
                <w:rFonts w:ascii="Times New Roman" w:hAnsi="Times New Roman"/>
              </w:rPr>
              <w:t>Шелгунова В.Ю.</w:t>
            </w:r>
          </w:p>
        </w:tc>
        <w:tc>
          <w:tcPr>
            <w:tcW w:w="1341" w:type="dxa"/>
          </w:tcPr>
          <w:p w:rsidR="000223A9" w:rsidRPr="00704E3C" w:rsidRDefault="000223A9" w:rsidP="00D619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E3C">
              <w:rPr>
                <w:rFonts w:ascii="Times New Roman" w:hAnsi="Times New Roman"/>
              </w:rPr>
              <w:t>Англи</w:t>
            </w:r>
            <w:r w:rsidRPr="00704E3C">
              <w:rPr>
                <w:rFonts w:ascii="Times New Roman" w:hAnsi="Times New Roman"/>
              </w:rPr>
              <w:t>й</w:t>
            </w:r>
            <w:r w:rsidRPr="00704E3C">
              <w:rPr>
                <w:rFonts w:ascii="Times New Roman" w:hAnsi="Times New Roman"/>
              </w:rPr>
              <w:t>ский язык</w:t>
            </w:r>
          </w:p>
        </w:tc>
        <w:tc>
          <w:tcPr>
            <w:tcW w:w="1393" w:type="dxa"/>
          </w:tcPr>
          <w:p w:rsidR="000223A9" w:rsidRPr="00704E3C" w:rsidRDefault="000223A9" w:rsidP="00D619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327" w:type="dxa"/>
          </w:tcPr>
          <w:p w:rsidR="000223A9" w:rsidRPr="00704E3C" w:rsidRDefault="000223A9" w:rsidP="00D619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202" w:type="dxa"/>
          </w:tcPr>
          <w:p w:rsidR="000223A9" w:rsidRPr="00704E3C" w:rsidRDefault="000223A9" w:rsidP="00D619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434" w:type="dxa"/>
          </w:tcPr>
          <w:p w:rsidR="000223A9" w:rsidRPr="00704E3C" w:rsidRDefault="000223A9" w:rsidP="00D619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65,2</w:t>
            </w:r>
          </w:p>
        </w:tc>
        <w:tc>
          <w:tcPr>
            <w:tcW w:w="892" w:type="dxa"/>
          </w:tcPr>
          <w:p w:rsidR="000223A9" w:rsidRPr="00704E3C" w:rsidRDefault="000223A9" w:rsidP="00D619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21,7</w:t>
            </w:r>
          </w:p>
        </w:tc>
        <w:tc>
          <w:tcPr>
            <w:tcW w:w="970" w:type="dxa"/>
          </w:tcPr>
          <w:p w:rsidR="000223A9" w:rsidRPr="00704E3C" w:rsidRDefault="000223A9" w:rsidP="00D619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71" w:type="dxa"/>
          </w:tcPr>
          <w:p w:rsidR="000223A9" w:rsidRPr="00704E3C" w:rsidRDefault="000223A9" w:rsidP="00D619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70" w:type="dxa"/>
          </w:tcPr>
          <w:p w:rsidR="000223A9" w:rsidRPr="00704E3C" w:rsidRDefault="000223A9" w:rsidP="00D619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71" w:type="dxa"/>
          </w:tcPr>
          <w:p w:rsidR="000223A9" w:rsidRPr="00704E3C" w:rsidRDefault="000223A9" w:rsidP="00D619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223A9" w:rsidRPr="00704E3C" w:rsidTr="009A5DD7">
        <w:trPr>
          <w:cantSplit/>
          <w:trHeight w:val="557"/>
          <w:jc w:val="center"/>
        </w:trPr>
        <w:tc>
          <w:tcPr>
            <w:tcW w:w="876" w:type="dxa"/>
          </w:tcPr>
          <w:p w:rsidR="000223A9" w:rsidRPr="00704E3C" w:rsidRDefault="000223A9" w:rsidP="00D619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63" w:type="dxa"/>
          </w:tcPr>
          <w:p w:rsidR="000223A9" w:rsidRPr="00704E3C" w:rsidRDefault="000223A9" w:rsidP="00D619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21.05.2013</w:t>
            </w:r>
          </w:p>
        </w:tc>
        <w:tc>
          <w:tcPr>
            <w:tcW w:w="1976" w:type="dxa"/>
          </w:tcPr>
          <w:p w:rsidR="000223A9" w:rsidRPr="00704E3C" w:rsidRDefault="000223A9" w:rsidP="00D619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E3C">
              <w:rPr>
                <w:rFonts w:ascii="Times New Roman" w:hAnsi="Times New Roman"/>
              </w:rPr>
              <w:t>Кропотина М.Н.</w:t>
            </w:r>
          </w:p>
        </w:tc>
        <w:tc>
          <w:tcPr>
            <w:tcW w:w="1341" w:type="dxa"/>
          </w:tcPr>
          <w:p w:rsidR="000223A9" w:rsidRPr="00704E3C" w:rsidRDefault="000223A9" w:rsidP="00D619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E3C">
              <w:rPr>
                <w:rFonts w:ascii="Times New Roman" w:hAnsi="Times New Roman"/>
              </w:rPr>
              <w:t>Физика</w:t>
            </w:r>
          </w:p>
        </w:tc>
        <w:tc>
          <w:tcPr>
            <w:tcW w:w="1393" w:type="dxa"/>
          </w:tcPr>
          <w:p w:rsidR="000223A9" w:rsidRPr="00704E3C" w:rsidRDefault="000223A9" w:rsidP="00D619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327" w:type="dxa"/>
          </w:tcPr>
          <w:p w:rsidR="000223A9" w:rsidRPr="00704E3C" w:rsidRDefault="000223A9" w:rsidP="00D619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202" w:type="dxa"/>
          </w:tcPr>
          <w:p w:rsidR="000223A9" w:rsidRPr="00704E3C" w:rsidRDefault="000223A9" w:rsidP="00D619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434" w:type="dxa"/>
          </w:tcPr>
          <w:p w:rsidR="000223A9" w:rsidRPr="00704E3C" w:rsidRDefault="000223A9" w:rsidP="00D619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95,7</w:t>
            </w:r>
          </w:p>
        </w:tc>
        <w:tc>
          <w:tcPr>
            <w:tcW w:w="892" w:type="dxa"/>
          </w:tcPr>
          <w:p w:rsidR="000223A9" w:rsidRPr="00704E3C" w:rsidRDefault="000223A9" w:rsidP="00D619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73,9</w:t>
            </w:r>
          </w:p>
        </w:tc>
        <w:tc>
          <w:tcPr>
            <w:tcW w:w="970" w:type="dxa"/>
          </w:tcPr>
          <w:p w:rsidR="000223A9" w:rsidRPr="00704E3C" w:rsidRDefault="000223A9" w:rsidP="00D619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71" w:type="dxa"/>
          </w:tcPr>
          <w:p w:rsidR="000223A9" w:rsidRPr="00704E3C" w:rsidRDefault="000223A9" w:rsidP="00D619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70" w:type="dxa"/>
          </w:tcPr>
          <w:p w:rsidR="000223A9" w:rsidRPr="00704E3C" w:rsidRDefault="000223A9" w:rsidP="00D619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971" w:type="dxa"/>
          </w:tcPr>
          <w:p w:rsidR="000223A9" w:rsidRPr="00704E3C" w:rsidRDefault="000223A9" w:rsidP="00D619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0223A9" w:rsidRPr="00704E3C" w:rsidTr="009A5DD7">
        <w:trPr>
          <w:cantSplit/>
          <w:trHeight w:val="557"/>
          <w:jc w:val="center"/>
        </w:trPr>
        <w:tc>
          <w:tcPr>
            <w:tcW w:w="876" w:type="dxa"/>
          </w:tcPr>
          <w:p w:rsidR="000223A9" w:rsidRPr="00704E3C" w:rsidRDefault="000223A9" w:rsidP="00D619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8а</w:t>
            </w:r>
          </w:p>
        </w:tc>
        <w:tc>
          <w:tcPr>
            <w:tcW w:w="1263" w:type="dxa"/>
          </w:tcPr>
          <w:p w:rsidR="000223A9" w:rsidRPr="00704E3C" w:rsidRDefault="000223A9" w:rsidP="00D619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</w:t>
            </w:r>
            <w:r w:rsidRPr="00704E3C">
              <w:rPr>
                <w:rFonts w:ascii="Times New Roman" w:hAnsi="Times New Roman"/>
              </w:rPr>
              <w:t>05.201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76" w:type="dxa"/>
          </w:tcPr>
          <w:p w:rsidR="000223A9" w:rsidRPr="00704E3C" w:rsidRDefault="000223A9" w:rsidP="00D619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Бушланова Т.В.</w:t>
            </w:r>
          </w:p>
        </w:tc>
        <w:tc>
          <w:tcPr>
            <w:tcW w:w="1341" w:type="dxa"/>
          </w:tcPr>
          <w:p w:rsidR="000223A9" w:rsidRPr="00704E3C" w:rsidRDefault="000223A9" w:rsidP="00D619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393" w:type="dxa"/>
          </w:tcPr>
          <w:p w:rsidR="000223A9" w:rsidRPr="00704E3C" w:rsidRDefault="000223A9" w:rsidP="00D619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327" w:type="dxa"/>
          </w:tcPr>
          <w:p w:rsidR="000223A9" w:rsidRPr="00704E3C" w:rsidRDefault="000223A9" w:rsidP="00D619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202" w:type="dxa"/>
          </w:tcPr>
          <w:p w:rsidR="000223A9" w:rsidRPr="00704E3C" w:rsidRDefault="000223A9" w:rsidP="00D619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434" w:type="dxa"/>
          </w:tcPr>
          <w:p w:rsidR="000223A9" w:rsidRPr="00704E3C" w:rsidRDefault="000223A9" w:rsidP="00D619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892" w:type="dxa"/>
          </w:tcPr>
          <w:p w:rsidR="000223A9" w:rsidRPr="00704E3C" w:rsidRDefault="000223A9" w:rsidP="00D619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21,4</w:t>
            </w:r>
          </w:p>
        </w:tc>
        <w:tc>
          <w:tcPr>
            <w:tcW w:w="970" w:type="dxa"/>
          </w:tcPr>
          <w:p w:rsidR="000223A9" w:rsidRPr="00704E3C" w:rsidRDefault="000223A9" w:rsidP="00D619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71" w:type="dxa"/>
          </w:tcPr>
          <w:p w:rsidR="000223A9" w:rsidRPr="00704E3C" w:rsidRDefault="000223A9" w:rsidP="00D619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70" w:type="dxa"/>
          </w:tcPr>
          <w:p w:rsidR="000223A9" w:rsidRPr="00704E3C" w:rsidRDefault="000223A9" w:rsidP="00D619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71" w:type="dxa"/>
          </w:tcPr>
          <w:p w:rsidR="000223A9" w:rsidRPr="00704E3C" w:rsidRDefault="000223A9" w:rsidP="00D619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223A9" w:rsidRPr="00704E3C" w:rsidTr="009A5DD7">
        <w:trPr>
          <w:cantSplit/>
          <w:trHeight w:val="557"/>
          <w:jc w:val="center"/>
        </w:trPr>
        <w:tc>
          <w:tcPr>
            <w:tcW w:w="876" w:type="dxa"/>
          </w:tcPr>
          <w:p w:rsidR="000223A9" w:rsidRPr="00704E3C" w:rsidRDefault="000223A9" w:rsidP="00D619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8а</w:t>
            </w:r>
          </w:p>
        </w:tc>
        <w:tc>
          <w:tcPr>
            <w:tcW w:w="1263" w:type="dxa"/>
          </w:tcPr>
          <w:p w:rsidR="000223A9" w:rsidRPr="00704E3C" w:rsidRDefault="000223A9" w:rsidP="00D619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E3C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1.05.2013</w:t>
            </w:r>
          </w:p>
        </w:tc>
        <w:tc>
          <w:tcPr>
            <w:tcW w:w="1976" w:type="dxa"/>
          </w:tcPr>
          <w:p w:rsidR="000223A9" w:rsidRPr="00704E3C" w:rsidRDefault="000223A9" w:rsidP="00A53B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E3C">
              <w:rPr>
                <w:rFonts w:ascii="Times New Roman" w:hAnsi="Times New Roman"/>
              </w:rPr>
              <w:t>Гусев С.Д.</w:t>
            </w:r>
          </w:p>
        </w:tc>
        <w:tc>
          <w:tcPr>
            <w:tcW w:w="1341" w:type="dxa"/>
          </w:tcPr>
          <w:p w:rsidR="000223A9" w:rsidRPr="00704E3C" w:rsidRDefault="000223A9" w:rsidP="00A53B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E3C">
              <w:rPr>
                <w:rFonts w:ascii="Times New Roman" w:hAnsi="Times New Roman"/>
              </w:rPr>
              <w:t>Химия</w:t>
            </w:r>
          </w:p>
        </w:tc>
        <w:tc>
          <w:tcPr>
            <w:tcW w:w="1393" w:type="dxa"/>
          </w:tcPr>
          <w:p w:rsidR="000223A9" w:rsidRPr="00704E3C" w:rsidRDefault="000223A9" w:rsidP="00D619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E3C">
              <w:rPr>
                <w:rFonts w:ascii="Times New Roman" w:hAnsi="Times New Roman"/>
              </w:rPr>
              <w:t>14</w:t>
            </w:r>
          </w:p>
        </w:tc>
        <w:tc>
          <w:tcPr>
            <w:tcW w:w="1327" w:type="dxa"/>
          </w:tcPr>
          <w:p w:rsidR="000223A9" w:rsidRPr="00704E3C" w:rsidRDefault="000223A9" w:rsidP="00D619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E3C">
              <w:rPr>
                <w:rFonts w:ascii="Times New Roman" w:hAnsi="Times New Roman"/>
              </w:rPr>
              <w:t>14</w:t>
            </w:r>
          </w:p>
        </w:tc>
        <w:tc>
          <w:tcPr>
            <w:tcW w:w="1202" w:type="dxa"/>
          </w:tcPr>
          <w:p w:rsidR="000223A9" w:rsidRPr="00704E3C" w:rsidRDefault="000223A9" w:rsidP="00D619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434" w:type="dxa"/>
          </w:tcPr>
          <w:p w:rsidR="000223A9" w:rsidRPr="00704E3C" w:rsidRDefault="000223A9" w:rsidP="00D619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892" w:type="dxa"/>
          </w:tcPr>
          <w:p w:rsidR="000223A9" w:rsidRPr="00704E3C" w:rsidRDefault="000223A9" w:rsidP="00D619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42,9</w:t>
            </w:r>
          </w:p>
        </w:tc>
        <w:tc>
          <w:tcPr>
            <w:tcW w:w="970" w:type="dxa"/>
          </w:tcPr>
          <w:p w:rsidR="000223A9" w:rsidRPr="00704E3C" w:rsidRDefault="000223A9" w:rsidP="00D619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71" w:type="dxa"/>
          </w:tcPr>
          <w:p w:rsidR="000223A9" w:rsidRPr="00704E3C" w:rsidRDefault="000223A9" w:rsidP="00D619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70" w:type="dxa"/>
          </w:tcPr>
          <w:p w:rsidR="000223A9" w:rsidRPr="00704E3C" w:rsidRDefault="000223A9" w:rsidP="00D619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71" w:type="dxa"/>
          </w:tcPr>
          <w:p w:rsidR="000223A9" w:rsidRPr="00704E3C" w:rsidRDefault="000223A9" w:rsidP="00D619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223A9" w:rsidRPr="00704E3C" w:rsidTr="009A5DD7">
        <w:trPr>
          <w:cantSplit/>
          <w:trHeight w:val="557"/>
          <w:jc w:val="center"/>
        </w:trPr>
        <w:tc>
          <w:tcPr>
            <w:tcW w:w="876" w:type="dxa"/>
          </w:tcPr>
          <w:p w:rsidR="000223A9" w:rsidRPr="00704E3C" w:rsidRDefault="000223A9" w:rsidP="00D619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E3C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б</w:t>
            </w:r>
          </w:p>
        </w:tc>
        <w:tc>
          <w:tcPr>
            <w:tcW w:w="1263" w:type="dxa"/>
          </w:tcPr>
          <w:p w:rsidR="000223A9" w:rsidRPr="00704E3C" w:rsidRDefault="000223A9" w:rsidP="00D619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21.05.2013</w:t>
            </w:r>
          </w:p>
        </w:tc>
        <w:tc>
          <w:tcPr>
            <w:tcW w:w="1976" w:type="dxa"/>
          </w:tcPr>
          <w:p w:rsidR="000223A9" w:rsidRPr="00704E3C" w:rsidRDefault="000223A9" w:rsidP="00D619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E3C">
              <w:rPr>
                <w:rFonts w:ascii="Times New Roman" w:hAnsi="Times New Roman"/>
              </w:rPr>
              <w:t>Гусев С.Д.</w:t>
            </w:r>
          </w:p>
        </w:tc>
        <w:tc>
          <w:tcPr>
            <w:tcW w:w="1341" w:type="dxa"/>
          </w:tcPr>
          <w:p w:rsidR="000223A9" w:rsidRPr="00704E3C" w:rsidRDefault="000223A9" w:rsidP="00D619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E3C">
              <w:rPr>
                <w:rFonts w:ascii="Times New Roman" w:hAnsi="Times New Roman"/>
              </w:rPr>
              <w:t>Химия</w:t>
            </w:r>
          </w:p>
        </w:tc>
        <w:tc>
          <w:tcPr>
            <w:tcW w:w="1393" w:type="dxa"/>
          </w:tcPr>
          <w:p w:rsidR="000223A9" w:rsidRPr="00704E3C" w:rsidRDefault="000223A9" w:rsidP="00D619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327" w:type="dxa"/>
          </w:tcPr>
          <w:p w:rsidR="000223A9" w:rsidRPr="00704E3C" w:rsidRDefault="000223A9" w:rsidP="00D619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202" w:type="dxa"/>
          </w:tcPr>
          <w:p w:rsidR="000223A9" w:rsidRPr="00704E3C" w:rsidRDefault="000223A9" w:rsidP="00D619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434" w:type="dxa"/>
          </w:tcPr>
          <w:p w:rsidR="000223A9" w:rsidRPr="00704E3C" w:rsidRDefault="000223A9" w:rsidP="00D619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892" w:type="dxa"/>
          </w:tcPr>
          <w:p w:rsidR="000223A9" w:rsidRPr="00704E3C" w:rsidRDefault="000223A9" w:rsidP="00D619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69,2</w:t>
            </w:r>
          </w:p>
        </w:tc>
        <w:tc>
          <w:tcPr>
            <w:tcW w:w="970" w:type="dxa"/>
          </w:tcPr>
          <w:p w:rsidR="000223A9" w:rsidRPr="00704E3C" w:rsidRDefault="000223A9" w:rsidP="00D619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71" w:type="dxa"/>
          </w:tcPr>
          <w:p w:rsidR="000223A9" w:rsidRPr="00704E3C" w:rsidRDefault="000223A9" w:rsidP="00D619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70" w:type="dxa"/>
          </w:tcPr>
          <w:p w:rsidR="000223A9" w:rsidRPr="00704E3C" w:rsidRDefault="000223A9" w:rsidP="00D619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71" w:type="dxa"/>
          </w:tcPr>
          <w:p w:rsidR="000223A9" w:rsidRPr="00704E3C" w:rsidRDefault="000223A9" w:rsidP="00D619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0223A9" w:rsidRPr="00704E3C" w:rsidTr="009A5DD7">
        <w:trPr>
          <w:cantSplit/>
          <w:trHeight w:val="557"/>
          <w:jc w:val="center"/>
        </w:trPr>
        <w:tc>
          <w:tcPr>
            <w:tcW w:w="876" w:type="dxa"/>
          </w:tcPr>
          <w:p w:rsidR="000223A9" w:rsidRPr="00704E3C" w:rsidRDefault="000223A9" w:rsidP="00D619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E3C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б</w:t>
            </w:r>
          </w:p>
        </w:tc>
        <w:tc>
          <w:tcPr>
            <w:tcW w:w="1263" w:type="dxa"/>
          </w:tcPr>
          <w:p w:rsidR="000223A9" w:rsidRPr="00704E3C" w:rsidRDefault="000223A9" w:rsidP="00D619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E3C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2.05.2013</w:t>
            </w:r>
          </w:p>
        </w:tc>
        <w:tc>
          <w:tcPr>
            <w:tcW w:w="1976" w:type="dxa"/>
          </w:tcPr>
          <w:p w:rsidR="000223A9" w:rsidRPr="00704E3C" w:rsidRDefault="000223A9" w:rsidP="00D619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Клюкина Е.Н.</w:t>
            </w:r>
          </w:p>
        </w:tc>
        <w:tc>
          <w:tcPr>
            <w:tcW w:w="1341" w:type="dxa"/>
          </w:tcPr>
          <w:p w:rsidR="000223A9" w:rsidRPr="00704E3C" w:rsidRDefault="000223A9" w:rsidP="00D619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E3C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393" w:type="dxa"/>
          </w:tcPr>
          <w:p w:rsidR="000223A9" w:rsidRPr="00704E3C" w:rsidRDefault="000223A9" w:rsidP="00D619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327" w:type="dxa"/>
          </w:tcPr>
          <w:p w:rsidR="000223A9" w:rsidRPr="00704E3C" w:rsidRDefault="000223A9" w:rsidP="00D619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202" w:type="dxa"/>
          </w:tcPr>
          <w:p w:rsidR="000223A9" w:rsidRPr="00704E3C" w:rsidRDefault="000223A9" w:rsidP="00D619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434" w:type="dxa"/>
          </w:tcPr>
          <w:p w:rsidR="000223A9" w:rsidRPr="00704E3C" w:rsidRDefault="000223A9" w:rsidP="00D619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92,3</w:t>
            </w:r>
          </w:p>
        </w:tc>
        <w:tc>
          <w:tcPr>
            <w:tcW w:w="892" w:type="dxa"/>
          </w:tcPr>
          <w:p w:rsidR="000223A9" w:rsidRPr="00704E3C" w:rsidRDefault="000223A9" w:rsidP="00D619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61,5</w:t>
            </w:r>
          </w:p>
        </w:tc>
        <w:tc>
          <w:tcPr>
            <w:tcW w:w="970" w:type="dxa"/>
          </w:tcPr>
          <w:p w:rsidR="000223A9" w:rsidRPr="00704E3C" w:rsidRDefault="000223A9" w:rsidP="00D619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71" w:type="dxa"/>
          </w:tcPr>
          <w:p w:rsidR="000223A9" w:rsidRPr="00704E3C" w:rsidRDefault="000223A9" w:rsidP="00D619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70" w:type="dxa"/>
          </w:tcPr>
          <w:p w:rsidR="000223A9" w:rsidRPr="00704E3C" w:rsidRDefault="000223A9" w:rsidP="00D619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71" w:type="dxa"/>
          </w:tcPr>
          <w:p w:rsidR="000223A9" w:rsidRPr="00704E3C" w:rsidRDefault="000223A9" w:rsidP="00D619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0223A9" w:rsidRPr="00704E3C" w:rsidTr="009A5DD7">
        <w:trPr>
          <w:cantSplit/>
          <w:trHeight w:val="557"/>
          <w:jc w:val="center"/>
        </w:trPr>
        <w:tc>
          <w:tcPr>
            <w:tcW w:w="876" w:type="dxa"/>
          </w:tcPr>
          <w:p w:rsidR="000223A9" w:rsidRPr="00704E3C" w:rsidRDefault="000223A9" w:rsidP="00D619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E3C">
              <w:rPr>
                <w:rFonts w:ascii="Times New Roman" w:hAnsi="Times New Roman"/>
              </w:rPr>
              <w:t>10</w:t>
            </w:r>
          </w:p>
        </w:tc>
        <w:tc>
          <w:tcPr>
            <w:tcW w:w="1263" w:type="dxa"/>
          </w:tcPr>
          <w:p w:rsidR="000223A9" w:rsidRPr="00704E3C" w:rsidRDefault="000223A9" w:rsidP="00D619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704E3C">
              <w:rPr>
                <w:rFonts w:ascii="Times New Roman" w:hAnsi="Times New Roman"/>
              </w:rPr>
              <w:t>.05.201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76" w:type="dxa"/>
          </w:tcPr>
          <w:p w:rsidR="000223A9" w:rsidRPr="00704E3C" w:rsidRDefault="000223A9" w:rsidP="00D619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Клюкина Е.Н.</w:t>
            </w:r>
          </w:p>
        </w:tc>
        <w:tc>
          <w:tcPr>
            <w:tcW w:w="1341" w:type="dxa"/>
          </w:tcPr>
          <w:p w:rsidR="000223A9" w:rsidRPr="00704E3C" w:rsidRDefault="000223A9" w:rsidP="00D619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E3C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393" w:type="dxa"/>
          </w:tcPr>
          <w:p w:rsidR="000223A9" w:rsidRPr="00704E3C" w:rsidRDefault="000223A9" w:rsidP="00D619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327" w:type="dxa"/>
          </w:tcPr>
          <w:p w:rsidR="000223A9" w:rsidRPr="00704E3C" w:rsidRDefault="000223A9" w:rsidP="00D619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02" w:type="dxa"/>
          </w:tcPr>
          <w:p w:rsidR="000223A9" w:rsidRPr="00704E3C" w:rsidRDefault="000223A9" w:rsidP="00D619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434" w:type="dxa"/>
          </w:tcPr>
          <w:p w:rsidR="000223A9" w:rsidRPr="00704E3C" w:rsidRDefault="000223A9" w:rsidP="00D619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892" w:type="dxa"/>
          </w:tcPr>
          <w:p w:rsidR="000223A9" w:rsidRPr="00704E3C" w:rsidRDefault="000223A9" w:rsidP="00D619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70" w:type="dxa"/>
          </w:tcPr>
          <w:p w:rsidR="000223A9" w:rsidRPr="00704E3C" w:rsidRDefault="000223A9" w:rsidP="00D619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71" w:type="dxa"/>
          </w:tcPr>
          <w:p w:rsidR="000223A9" w:rsidRPr="00704E3C" w:rsidRDefault="000223A9" w:rsidP="00D619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70" w:type="dxa"/>
          </w:tcPr>
          <w:p w:rsidR="000223A9" w:rsidRPr="00704E3C" w:rsidRDefault="000223A9" w:rsidP="00D619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71" w:type="dxa"/>
          </w:tcPr>
          <w:p w:rsidR="000223A9" w:rsidRPr="00704E3C" w:rsidRDefault="000223A9" w:rsidP="00D619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0223A9" w:rsidRPr="00704E3C" w:rsidTr="009A5DD7">
        <w:trPr>
          <w:cantSplit/>
          <w:trHeight w:val="557"/>
          <w:jc w:val="center"/>
        </w:trPr>
        <w:tc>
          <w:tcPr>
            <w:tcW w:w="876" w:type="dxa"/>
          </w:tcPr>
          <w:p w:rsidR="000223A9" w:rsidRPr="00704E3C" w:rsidRDefault="000223A9" w:rsidP="00D619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E3C">
              <w:rPr>
                <w:rFonts w:ascii="Times New Roman" w:hAnsi="Times New Roman"/>
              </w:rPr>
              <w:t>10</w:t>
            </w:r>
          </w:p>
        </w:tc>
        <w:tc>
          <w:tcPr>
            <w:tcW w:w="1263" w:type="dxa"/>
          </w:tcPr>
          <w:p w:rsidR="000223A9" w:rsidRPr="00704E3C" w:rsidRDefault="000223A9" w:rsidP="00D619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Pr="00704E3C">
              <w:rPr>
                <w:rFonts w:ascii="Times New Roman" w:hAnsi="Times New Roman"/>
              </w:rPr>
              <w:t>.05.201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76" w:type="dxa"/>
          </w:tcPr>
          <w:p w:rsidR="000223A9" w:rsidRPr="00704E3C" w:rsidRDefault="000223A9" w:rsidP="00D619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Горбачевская З.Ф.</w:t>
            </w:r>
          </w:p>
        </w:tc>
        <w:tc>
          <w:tcPr>
            <w:tcW w:w="1341" w:type="dxa"/>
          </w:tcPr>
          <w:p w:rsidR="000223A9" w:rsidRPr="00704E3C" w:rsidRDefault="000223A9" w:rsidP="00D619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E3C">
              <w:rPr>
                <w:rFonts w:ascii="Times New Roman" w:hAnsi="Times New Roman"/>
              </w:rPr>
              <w:t>Математ</w:t>
            </w:r>
            <w:r w:rsidRPr="00704E3C">
              <w:rPr>
                <w:rFonts w:ascii="Times New Roman" w:hAnsi="Times New Roman"/>
              </w:rPr>
              <w:t>и</w:t>
            </w:r>
            <w:r w:rsidRPr="00704E3C">
              <w:rPr>
                <w:rFonts w:ascii="Times New Roman" w:hAnsi="Times New Roman"/>
              </w:rPr>
              <w:t>ка</w:t>
            </w:r>
          </w:p>
        </w:tc>
        <w:tc>
          <w:tcPr>
            <w:tcW w:w="1393" w:type="dxa"/>
          </w:tcPr>
          <w:p w:rsidR="000223A9" w:rsidRPr="00704E3C" w:rsidRDefault="000223A9" w:rsidP="00D619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327" w:type="dxa"/>
          </w:tcPr>
          <w:p w:rsidR="000223A9" w:rsidRPr="00704E3C" w:rsidRDefault="000223A9" w:rsidP="00D619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02" w:type="dxa"/>
          </w:tcPr>
          <w:p w:rsidR="000223A9" w:rsidRPr="00704E3C" w:rsidRDefault="000223A9" w:rsidP="00D619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34" w:type="dxa"/>
          </w:tcPr>
          <w:p w:rsidR="000223A9" w:rsidRPr="00704E3C" w:rsidRDefault="000223A9" w:rsidP="00D619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83,3</w:t>
            </w:r>
          </w:p>
        </w:tc>
        <w:tc>
          <w:tcPr>
            <w:tcW w:w="892" w:type="dxa"/>
          </w:tcPr>
          <w:p w:rsidR="000223A9" w:rsidRPr="00704E3C" w:rsidRDefault="000223A9" w:rsidP="00D619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33,3</w:t>
            </w:r>
          </w:p>
        </w:tc>
        <w:tc>
          <w:tcPr>
            <w:tcW w:w="970" w:type="dxa"/>
          </w:tcPr>
          <w:p w:rsidR="000223A9" w:rsidRPr="00704E3C" w:rsidRDefault="000223A9" w:rsidP="00D619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71" w:type="dxa"/>
          </w:tcPr>
          <w:p w:rsidR="000223A9" w:rsidRPr="00704E3C" w:rsidRDefault="000223A9" w:rsidP="00D619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70" w:type="dxa"/>
          </w:tcPr>
          <w:p w:rsidR="000223A9" w:rsidRPr="00704E3C" w:rsidRDefault="000223A9" w:rsidP="00D619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71" w:type="dxa"/>
          </w:tcPr>
          <w:p w:rsidR="000223A9" w:rsidRPr="00704E3C" w:rsidRDefault="000223A9" w:rsidP="00D619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0223A9" w:rsidRDefault="000223A9" w:rsidP="00601606">
      <w:pPr>
        <w:spacing w:after="0" w:line="240" w:lineRule="auto"/>
        <w:rPr>
          <w:rFonts w:ascii="Times New Roman" w:hAnsi="Times New Roman"/>
        </w:rPr>
      </w:pPr>
    </w:p>
    <w:p w:rsidR="000223A9" w:rsidRDefault="000223A9" w:rsidP="009A5DD7">
      <w:pPr>
        <w:rPr>
          <w:rFonts w:ascii="Times New Roman" w:hAnsi="Times New Roman"/>
        </w:rPr>
      </w:pPr>
    </w:p>
    <w:p w:rsidR="000223A9" w:rsidRPr="00253CEC" w:rsidRDefault="000223A9" w:rsidP="009A5DD7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253CEC">
        <w:rPr>
          <w:rFonts w:ascii="Times New Roman" w:hAnsi="Times New Roman"/>
          <w:b/>
          <w:sz w:val="28"/>
          <w:szCs w:val="28"/>
        </w:rPr>
        <w:t xml:space="preserve">Вывод: </w:t>
      </w:r>
    </w:p>
    <w:p w:rsidR="000223A9" w:rsidRDefault="000223A9" w:rsidP="009A5DD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1.В 2012 – 2013 учебном году учащиеся школы имеют  более высокие результаты по диагностическим работам, чем в прошлом учебном году.</w:t>
      </w:r>
    </w:p>
    <w:p w:rsidR="000223A9" w:rsidRDefault="000223A9" w:rsidP="009A5DD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Наиболее высокие результаты по русскому языку и математике показывают учащиеся 4 и 5 классов.</w:t>
      </w:r>
    </w:p>
    <w:p w:rsidR="000223A9" w:rsidRDefault="000223A9" w:rsidP="005152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Введение 3 часа из школьного компонента  учебного плана по химии позволило значительно повысить результаты 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бот (уровень обученности составил 100%). </w:t>
      </w:r>
    </w:p>
    <w:p w:rsidR="000223A9" w:rsidRDefault="000223A9" w:rsidP="005152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Низкий уровень знаний у учащихся 6а и 6б классов по географии  (соответственно: 66,7% и 64,3%);  в 7 классе по ан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лийскому языку (65,2%); в 8а классе по русскому языку (50,0%) </w:t>
      </w:r>
    </w:p>
    <w:p w:rsidR="000223A9" w:rsidRDefault="000223A9" w:rsidP="005152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223A9" w:rsidRPr="00253CEC" w:rsidRDefault="000223A9" w:rsidP="005152D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253CEC">
        <w:rPr>
          <w:rFonts w:ascii="Times New Roman" w:hAnsi="Times New Roman"/>
          <w:b/>
          <w:sz w:val="28"/>
          <w:szCs w:val="28"/>
        </w:rPr>
        <w:t>Рекомендации:</w:t>
      </w:r>
    </w:p>
    <w:p w:rsidR="000223A9" w:rsidRDefault="000223A9" w:rsidP="005152D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Результаты анализа типичных ошибок в диагностических работах учителям учесть  при составлении программ на следующий учебный год с целью коррекции знаний учащихся. </w:t>
      </w:r>
    </w:p>
    <w:p w:rsidR="000223A9" w:rsidRDefault="000223A9" w:rsidP="005152D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составлении учебного плана на 2013 – 2014 учебный год сохранить  часы на по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держание учебных предметов:  химии в 8 классе, русского языка в среднем звене, математики в 9 классе (из часов дополнительного образования).</w:t>
      </w:r>
    </w:p>
    <w:p w:rsidR="000223A9" w:rsidRPr="005152DF" w:rsidRDefault="000223A9" w:rsidP="005152D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Разработать локальный акт о проведении диагностических работ по линии администрации. </w:t>
      </w:r>
    </w:p>
    <w:sectPr w:rsidR="000223A9" w:rsidRPr="005152DF" w:rsidSect="004B23DD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33D03"/>
    <w:multiLevelType w:val="hybridMultilevel"/>
    <w:tmpl w:val="710899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4776410"/>
    <w:multiLevelType w:val="hybridMultilevel"/>
    <w:tmpl w:val="3E44292A"/>
    <w:lvl w:ilvl="0" w:tplc="F61E65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1606"/>
    <w:rsid w:val="00016375"/>
    <w:rsid w:val="000223A9"/>
    <w:rsid w:val="00030F84"/>
    <w:rsid w:val="00070356"/>
    <w:rsid w:val="000B369C"/>
    <w:rsid w:val="001158AD"/>
    <w:rsid w:val="00180EB7"/>
    <w:rsid w:val="00182568"/>
    <w:rsid w:val="00253CEC"/>
    <w:rsid w:val="00272531"/>
    <w:rsid w:val="002758DE"/>
    <w:rsid w:val="00333165"/>
    <w:rsid w:val="00341B60"/>
    <w:rsid w:val="00383C97"/>
    <w:rsid w:val="003A45A6"/>
    <w:rsid w:val="003E3D45"/>
    <w:rsid w:val="00401DB5"/>
    <w:rsid w:val="00450E6D"/>
    <w:rsid w:val="004B23DD"/>
    <w:rsid w:val="004B537D"/>
    <w:rsid w:val="0050754F"/>
    <w:rsid w:val="005152DF"/>
    <w:rsid w:val="00516E3F"/>
    <w:rsid w:val="00524F51"/>
    <w:rsid w:val="00546915"/>
    <w:rsid w:val="0055106F"/>
    <w:rsid w:val="00556451"/>
    <w:rsid w:val="00601606"/>
    <w:rsid w:val="00652367"/>
    <w:rsid w:val="006A270B"/>
    <w:rsid w:val="006F7656"/>
    <w:rsid w:val="00704E3C"/>
    <w:rsid w:val="007362C4"/>
    <w:rsid w:val="007E236B"/>
    <w:rsid w:val="0082308F"/>
    <w:rsid w:val="00846B51"/>
    <w:rsid w:val="00857045"/>
    <w:rsid w:val="008A6038"/>
    <w:rsid w:val="008D2C4E"/>
    <w:rsid w:val="00952886"/>
    <w:rsid w:val="009751D8"/>
    <w:rsid w:val="00986110"/>
    <w:rsid w:val="00993A14"/>
    <w:rsid w:val="009A5DD7"/>
    <w:rsid w:val="009B0161"/>
    <w:rsid w:val="009B3A6C"/>
    <w:rsid w:val="009D6E68"/>
    <w:rsid w:val="00A53BF6"/>
    <w:rsid w:val="00A605A4"/>
    <w:rsid w:val="00B204FC"/>
    <w:rsid w:val="00C03C11"/>
    <w:rsid w:val="00C14C00"/>
    <w:rsid w:val="00C40A7B"/>
    <w:rsid w:val="00CB3F4C"/>
    <w:rsid w:val="00CD1C11"/>
    <w:rsid w:val="00D1028D"/>
    <w:rsid w:val="00D61952"/>
    <w:rsid w:val="00D761A9"/>
    <w:rsid w:val="00DB55EA"/>
    <w:rsid w:val="00DC6ADD"/>
    <w:rsid w:val="00E04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E6D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152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272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56B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597</TotalTime>
  <Pages>2</Pages>
  <Words>379</Words>
  <Characters>2164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28</cp:revision>
  <cp:lastPrinted>2013-07-03T09:37:00Z</cp:lastPrinted>
  <dcterms:created xsi:type="dcterms:W3CDTF">2012-04-17T08:12:00Z</dcterms:created>
  <dcterms:modified xsi:type="dcterms:W3CDTF">2013-07-03T09:37:00Z</dcterms:modified>
</cp:coreProperties>
</file>